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5" w:rsidRPr="001E5CC5" w:rsidRDefault="00E055D5" w:rsidP="001E5CC5">
      <w:pPr>
        <w:jc w:val="center"/>
        <w:rPr>
          <w:rFonts w:ascii="Times New Roman" w:hAnsi="Times New Roman"/>
          <w:sz w:val="28"/>
          <w:szCs w:val="28"/>
        </w:rPr>
      </w:pPr>
      <w:r w:rsidRPr="001E5CC5">
        <w:rPr>
          <w:rFonts w:ascii="Times New Roman" w:hAnsi="Times New Roman"/>
          <w:sz w:val="28"/>
          <w:szCs w:val="28"/>
        </w:rPr>
        <w:t>LIETUVOS BURIUOTOJŲ SĄJUNGA</w:t>
      </w:r>
    </w:p>
    <w:p w:rsidR="00E055D5" w:rsidRDefault="00E055D5" w:rsidP="001E5CC5">
      <w:pPr>
        <w:jc w:val="center"/>
        <w:rPr>
          <w:rFonts w:ascii="Times New Roman" w:hAnsi="Times New Roman"/>
          <w:sz w:val="24"/>
        </w:rPr>
      </w:pPr>
    </w:p>
    <w:p w:rsidR="00E055D5" w:rsidRDefault="00E055D5" w:rsidP="001E5C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SEMINARAS </w:t>
      </w:r>
    </w:p>
    <w:p w:rsidR="00E055D5" w:rsidRPr="00676679" w:rsidRDefault="00E055D5" w:rsidP="001E5CC5">
      <w:pPr>
        <w:jc w:val="center"/>
        <w:rPr>
          <w:rFonts w:ascii="Times New Roman" w:hAnsi="Times New Roman"/>
          <w:b/>
          <w:sz w:val="28"/>
          <w:szCs w:val="28"/>
        </w:rPr>
      </w:pPr>
      <w:r w:rsidRPr="00676679">
        <w:rPr>
          <w:rFonts w:ascii="Times New Roman" w:hAnsi="Times New Roman"/>
          <w:b/>
          <w:sz w:val="28"/>
          <w:szCs w:val="28"/>
        </w:rPr>
        <w:t>„2017-2020 m. BURIAVIMO VARŽYBŲ TAISYKLIŲ PAKEITIMŲ PRIEŽASTYS IR TIKSLAI“</w:t>
      </w:r>
    </w:p>
    <w:p w:rsidR="00E055D5" w:rsidRPr="00676679" w:rsidRDefault="00E055D5" w:rsidP="001E5CC5">
      <w:pPr>
        <w:jc w:val="center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2017 m.balandžio29 d.</w:t>
      </w:r>
    </w:p>
    <w:p w:rsidR="00E055D5" w:rsidRPr="00676679" w:rsidRDefault="00E055D5" w:rsidP="001E5CC5">
      <w:pPr>
        <w:jc w:val="center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KAUNAS</w:t>
      </w:r>
    </w:p>
    <w:p w:rsidR="00E055D5" w:rsidRPr="002E13F7" w:rsidRDefault="00E055D5" w:rsidP="001E5CC5">
      <w:pPr>
        <w:jc w:val="center"/>
        <w:rPr>
          <w:rFonts w:ascii="Times New Roman" w:hAnsi="Times New Roman"/>
        </w:rPr>
      </w:pPr>
    </w:p>
    <w:p w:rsidR="00E055D5" w:rsidRPr="001E5CC5" w:rsidRDefault="00E055D5" w:rsidP="001E5CC5">
      <w:pPr>
        <w:tabs>
          <w:tab w:val="left" w:pos="3330"/>
          <w:tab w:val="center" w:pos="4394"/>
        </w:tabs>
        <w:jc w:val="center"/>
        <w:rPr>
          <w:rFonts w:ascii="Times New Roman" w:hAnsi="Times New Roman"/>
          <w:b/>
          <w:sz w:val="32"/>
          <w:szCs w:val="32"/>
        </w:rPr>
      </w:pPr>
      <w:r w:rsidRPr="001E5CC5">
        <w:rPr>
          <w:rFonts w:ascii="Times New Roman" w:hAnsi="Times New Roman"/>
          <w:b/>
          <w:sz w:val="32"/>
          <w:szCs w:val="32"/>
        </w:rPr>
        <w:t>DALYVIO ANKETA</w:t>
      </w:r>
      <w:bookmarkStart w:id="0" w:name="_GoBack"/>
      <w:bookmarkEnd w:id="0"/>
    </w:p>
    <w:p w:rsidR="00E055D5" w:rsidRDefault="00E055D5" w:rsidP="00DD6B62">
      <w:pPr>
        <w:spacing w:line="360" w:lineRule="auto"/>
        <w:ind w:right="566"/>
      </w:pPr>
    </w:p>
    <w:p w:rsidR="00E055D5" w:rsidRPr="00676679" w:rsidRDefault="00E055D5" w:rsidP="007D3D5F">
      <w:pPr>
        <w:tabs>
          <w:tab w:val="center" w:pos="4111"/>
        </w:tabs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Vardas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Pr="00676679">
        <w:rPr>
          <w:rFonts w:ascii="Times New Roman" w:hAnsi="Times New Roman"/>
          <w:sz w:val="24"/>
          <w:szCs w:val="24"/>
        </w:rPr>
        <w:t xml:space="preserve">  Pavar</w:t>
      </w:r>
      <w:r>
        <w:rPr>
          <w:rFonts w:ascii="Times New Roman" w:hAnsi="Times New Roman"/>
          <w:sz w:val="24"/>
          <w:szCs w:val="24"/>
        </w:rPr>
        <w:t>dė __________________________</w:t>
      </w:r>
    </w:p>
    <w:p w:rsidR="00E055D5" w:rsidRPr="00676679" w:rsidRDefault="00E055D5" w:rsidP="00676679">
      <w:pPr>
        <w:tabs>
          <w:tab w:val="center" w:pos="4111"/>
        </w:tabs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Miestas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Pr="00676679">
        <w:rPr>
          <w:rFonts w:ascii="Times New Roman" w:hAnsi="Times New Roman"/>
          <w:sz w:val="24"/>
          <w:szCs w:val="24"/>
        </w:rPr>
        <w:t xml:space="preserve">Telefono </w:t>
      </w:r>
      <w:r>
        <w:rPr>
          <w:rFonts w:ascii="Times New Roman" w:hAnsi="Times New Roman"/>
          <w:sz w:val="24"/>
          <w:szCs w:val="24"/>
        </w:rPr>
        <w:t>numeris __________________</w:t>
      </w:r>
    </w:p>
    <w:p w:rsidR="00E055D5" w:rsidRPr="00676679" w:rsidRDefault="00E055D5" w:rsidP="00676679">
      <w:pPr>
        <w:tabs>
          <w:tab w:val="center" w:pos="4111"/>
        </w:tabs>
        <w:spacing w:line="360" w:lineRule="auto"/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 xml:space="preserve"> el. paštas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76679">
        <w:rPr>
          <w:rFonts w:ascii="Times New Roman" w:hAnsi="Times New Roman"/>
          <w:sz w:val="24"/>
          <w:szCs w:val="24"/>
        </w:rPr>
        <w:t xml:space="preserve">Ar esate LBS narys? (TAIP / NE) </w:t>
      </w:r>
      <w:r>
        <w:rPr>
          <w:rFonts w:ascii="Times New Roman" w:hAnsi="Times New Roman"/>
          <w:sz w:val="24"/>
          <w:szCs w:val="24"/>
        </w:rPr>
        <w:t>________</w:t>
      </w:r>
    </w:p>
    <w:p w:rsidR="00E055D5" w:rsidRDefault="00E055D5" w:rsidP="00DD6B62">
      <w:pPr>
        <w:spacing w:line="360" w:lineRule="auto"/>
        <w:ind w:right="566"/>
        <w:rPr>
          <w:rFonts w:ascii="Times New Roman" w:hAnsi="Times New Roman"/>
        </w:rPr>
      </w:pPr>
      <w:r w:rsidRPr="00676679">
        <w:rPr>
          <w:rFonts w:ascii="Times New Roman" w:hAnsi="Times New Roman"/>
          <w:sz w:val="24"/>
          <w:szCs w:val="24"/>
        </w:rPr>
        <w:t>Klubas / asociacija / sporto mokykla 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055D5" w:rsidRDefault="00E055D5" w:rsidP="00DD6B62">
      <w:pPr>
        <w:tabs>
          <w:tab w:val="left" w:pos="2985"/>
        </w:tabs>
        <w:spacing w:line="360" w:lineRule="auto"/>
        <w:ind w:right="566"/>
        <w:rPr>
          <w:rFonts w:ascii="Times New Roman" w:hAnsi="Times New Roman"/>
        </w:rPr>
      </w:pPr>
    </w:p>
    <w:p w:rsidR="00E055D5" w:rsidRPr="00676679" w:rsidRDefault="00E055D5" w:rsidP="00DD6B62">
      <w:pPr>
        <w:tabs>
          <w:tab w:val="left" w:pos="2985"/>
        </w:tabs>
        <w:spacing w:line="360" w:lineRule="auto"/>
        <w:ind w:right="566"/>
        <w:rPr>
          <w:rFonts w:ascii="Times New Roman" w:hAnsi="Times New Roman"/>
          <w:b/>
          <w:sz w:val="24"/>
          <w:szCs w:val="24"/>
        </w:rPr>
      </w:pPr>
      <w:r w:rsidRPr="00676679">
        <w:rPr>
          <w:rFonts w:ascii="Times New Roman" w:hAnsi="Times New Roman"/>
          <w:b/>
          <w:sz w:val="24"/>
          <w:szCs w:val="24"/>
        </w:rPr>
        <w:t>Prašome pateikti temas, susijusias su buriavimo varžybų taisyklėmis, kurias norėtumėte plačiau aptarti ir išnagrinėti seminaro metu:</w:t>
      </w:r>
    </w:p>
    <w:p w:rsidR="00E055D5" w:rsidRPr="00676679" w:rsidRDefault="00E055D5" w:rsidP="00870A1A">
      <w:pPr>
        <w:tabs>
          <w:tab w:val="left" w:pos="2985"/>
        </w:tabs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1.</w:t>
      </w:r>
    </w:p>
    <w:p w:rsidR="00E055D5" w:rsidRPr="00676679" w:rsidRDefault="00E055D5" w:rsidP="00870A1A">
      <w:pPr>
        <w:tabs>
          <w:tab w:val="left" w:pos="2985"/>
        </w:tabs>
        <w:ind w:right="566"/>
        <w:rPr>
          <w:rFonts w:ascii="Times New Roman" w:hAnsi="Times New Roman"/>
          <w:sz w:val="24"/>
          <w:szCs w:val="24"/>
        </w:rPr>
      </w:pP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2.</w:t>
      </w: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3.</w:t>
      </w: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4.</w:t>
      </w: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5.</w:t>
      </w: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</w:p>
    <w:p w:rsidR="00E055D5" w:rsidRPr="00676679" w:rsidRDefault="00E055D5" w:rsidP="0010080A">
      <w:pPr>
        <w:ind w:right="566"/>
        <w:rPr>
          <w:rFonts w:ascii="Times New Roman" w:hAnsi="Times New Roman"/>
          <w:sz w:val="24"/>
          <w:szCs w:val="24"/>
        </w:rPr>
      </w:pPr>
      <w:r w:rsidRPr="00676679">
        <w:rPr>
          <w:rFonts w:ascii="Times New Roman" w:hAnsi="Times New Roman"/>
          <w:sz w:val="24"/>
          <w:szCs w:val="24"/>
        </w:rPr>
        <w:t>6.</w:t>
      </w:r>
    </w:p>
    <w:p w:rsidR="00E055D5" w:rsidRPr="002E13F7" w:rsidRDefault="00E055D5" w:rsidP="002E13F7">
      <w:pPr>
        <w:jc w:val="center"/>
        <w:rPr>
          <w:rFonts w:ascii="Times New Roman" w:hAnsi="Times New Roman"/>
        </w:rPr>
      </w:pPr>
    </w:p>
    <w:sectPr w:rsidR="00E055D5" w:rsidRPr="002E13F7" w:rsidSect="002E13F7">
      <w:pgSz w:w="11906" w:h="16838"/>
      <w:pgMar w:top="709" w:right="141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41E"/>
    <w:rsid w:val="0000729C"/>
    <w:rsid w:val="00013418"/>
    <w:rsid w:val="000279E0"/>
    <w:rsid w:val="00045464"/>
    <w:rsid w:val="00047206"/>
    <w:rsid w:val="0005663A"/>
    <w:rsid w:val="00067DA2"/>
    <w:rsid w:val="00074E43"/>
    <w:rsid w:val="00083BD1"/>
    <w:rsid w:val="00090250"/>
    <w:rsid w:val="000D18D9"/>
    <w:rsid w:val="000E2C1E"/>
    <w:rsid w:val="000F03C4"/>
    <w:rsid w:val="000F045F"/>
    <w:rsid w:val="000F0F97"/>
    <w:rsid w:val="000F65A7"/>
    <w:rsid w:val="0010034B"/>
    <w:rsid w:val="0010080A"/>
    <w:rsid w:val="00145D08"/>
    <w:rsid w:val="0014658C"/>
    <w:rsid w:val="001539EF"/>
    <w:rsid w:val="00160D8A"/>
    <w:rsid w:val="001665FF"/>
    <w:rsid w:val="00181DA0"/>
    <w:rsid w:val="00182C59"/>
    <w:rsid w:val="00184274"/>
    <w:rsid w:val="001A7E1D"/>
    <w:rsid w:val="001C3348"/>
    <w:rsid w:val="001E410B"/>
    <w:rsid w:val="001E5CC5"/>
    <w:rsid w:val="001E79E8"/>
    <w:rsid w:val="002019C9"/>
    <w:rsid w:val="0022062A"/>
    <w:rsid w:val="00240539"/>
    <w:rsid w:val="0025123D"/>
    <w:rsid w:val="00262247"/>
    <w:rsid w:val="00273A3D"/>
    <w:rsid w:val="00277D45"/>
    <w:rsid w:val="002853B4"/>
    <w:rsid w:val="0029141B"/>
    <w:rsid w:val="002979F7"/>
    <w:rsid w:val="002C76AA"/>
    <w:rsid w:val="002D2680"/>
    <w:rsid w:val="002E13F7"/>
    <w:rsid w:val="002E14D2"/>
    <w:rsid w:val="002F757C"/>
    <w:rsid w:val="00300487"/>
    <w:rsid w:val="00310026"/>
    <w:rsid w:val="00322A01"/>
    <w:rsid w:val="00323E78"/>
    <w:rsid w:val="00327BDA"/>
    <w:rsid w:val="00344D94"/>
    <w:rsid w:val="00357D92"/>
    <w:rsid w:val="00365AAF"/>
    <w:rsid w:val="003737B1"/>
    <w:rsid w:val="003A5052"/>
    <w:rsid w:val="003A5FC5"/>
    <w:rsid w:val="003D02DF"/>
    <w:rsid w:val="003D0C57"/>
    <w:rsid w:val="003E4B01"/>
    <w:rsid w:val="003E7678"/>
    <w:rsid w:val="00407919"/>
    <w:rsid w:val="00430231"/>
    <w:rsid w:val="004557BA"/>
    <w:rsid w:val="0047064D"/>
    <w:rsid w:val="00481CBC"/>
    <w:rsid w:val="004A781F"/>
    <w:rsid w:val="004C541E"/>
    <w:rsid w:val="004E14EF"/>
    <w:rsid w:val="004E5045"/>
    <w:rsid w:val="004E6E01"/>
    <w:rsid w:val="004F2DA1"/>
    <w:rsid w:val="005028CC"/>
    <w:rsid w:val="005274DC"/>
    <w:rsid w:val="0058411B"/>
    <w:rsid w:val="005C4D78"/>
    <w:rsid w:val="005D0086"/>
    <w:rsid w:val="005E0D50"/>
    <w:rsid w:val="005E5A91"/>
    <w:rsid w:val="00615C8E"/>
    <w:rsid w:val="006230C5"/>
    <w:rsid w:val="00676679"/>
    <w:rsid w:val="006B722D"/>
    <w:rsid w:val="006E099A"/>
    <w:rsid w:val="006F7281"/>
    <w:rsid w:val="0070064B"/>
    <w:rsid w:val="0071553F"/>
    <w:rsid w:val="0074127B"/>
    <w:rsid w:val="00752354"/>
    <w:rsid w:val="00754AD1"/>
    <w:rsid w:val="0076029A"/>
    <w:rsid w:val="007759D5"/>
    <w:rsid w:val="007824A1"/>
    <w:rsid w:val="00787DF7"/>
    <w:rsid w:val="00790F62"/>
    <w:rsid w:val="00791919"/>
    <w:rsid w:val="007D3D5F"/>
    <w:rsid w:val="00806620"/>
    <w:rsid w:val="0081517C"/>
    <w:rsid w:val="0082034F"/>
    <w:rsid w:val="00830262"/>
    <w:rsid w:val="00841225"/>
    <w:rsid w:val="00843E77"/>
    <w:rsid w:val="00853219"/>
    <w:rsid w:val="0085330A"/>
    <w:rsid w:val="00870A1A"/>
    <w:rsid w:val="008849FF"/>
    <w:rsid w:val="00885A11"/>
    <w:rsid w:val="00897D5A"/>
    <w:rsid w:val="008A32B6"/>
    <w:rsid w:val="008B772B"/>
    <w:rsid w:val="008C4CA5"/>
    <w:rsid w:val="008C679A"/>
    <w:rsid w:val="008E6723"/>
    <w:rsid w:val="00917EE8"/>
    <w:rsid w:val="00922517"/>
    <w:rsid w:val="009256AB"/>
    <w:rsid w:val="0094141D"/>
    <w:rsid w:val="0095419B"/>
    <w:rsid w:val="00955C82"/>
    <w:rsid w:val="00972962"/>
    <w:rsid w:val="00982C85"/>
    <w:rsid w:val="009B567B"/>
    <w:rsid w:val="009C736E"/>
    <w:rsid w:val="009D67D4"/>
    <w:rsid w:val="009D6CFF"/>
    <w:rsid w:val="009E06C5"/>
    <w:rsid w:val="009E1E2B"/>
    <w:rsid w:val="00A1486C"/>
    <w:rsid w:val="00A1666C"/>
    <w:rsid w:val="00A472A8"/>
    <w:rsid w:val="00A63D35"/>
    <w:rsid w:val="00A77D0F"/>
    <w:rsid w:val="00A83938"/>
    <w:rsid w:val="00A86C4E"/>
    <w:rsid w:val="00A86CB0"/>
    <w:rsid w:val="00A91004"/>
    <w:rsid w:val="00AA37D1"/>
    <w:rsid w:val="00AB29CD"/>
    <w:rsid w:val="00AC3601"/>
    <w:rsid w:val="00AD2DE1"/>
    <w:rsid w:val="00AD380E"/>
    <w:rsid w:val="00AE0502"/>
    <w:rsid w:val="00AE13F1"/>
    <w:rsid w:val="00AE48BD"/>
    <w:rsid w:val="00AE5F3C"/>
    <w:rsid w:val="00AE76F2"/>
    <w:rsid w:val="00AF1B77"/>
    <w:rsid w:val="00B0434A"/>
    <w:rsid w:val="00B26875"/>
    <w:rsid w:val="00B26DBD"/>
    <w:rsid w:val="00B307DC"/>
    <w:rsid w:val="00B312BD"/>
    <w:rsid w:val="00B31E91"/>
    <w:rsid w:val="00B363F7"/>
    <w:rsid w:val="00B43D2D"/>
    <w:rsid w:val="00B56ECB"/>
    <w:rsid w:val="00B61DAB"/>
    <w:rsid w:val="00B70DF0"/>
    <w:rsid w:val="00B8035A"/>
    <w:rsid w:val="00B86BB9"/>
    <w:rsid w:val="00B931CE"/>
    <w:rsid w:val="00BA6055"/>
    <w:rsid w:val="00BB7833"/>
    <w:rsid w:val="00BD7201"/>
    <w:rsid w:val="00BF4CB4"/>
    <w:rsid w:val="00BF7686"/>
    <w:rsid w:val="00BF78DF"/>
    <w:rsid w:val="00C04692"/>
    <w:rsid w:val="00C057C2"/>
    <w:rsid w:val="00C3439B"/>
    <w:rsid w:val="00C45581"/>
    <w:rsid w:val="00C575CD"/>
    <w:rsid w:val="00C67E84"/>
    <w:rsid w:val="00C77F77"/>
    <w:rsid w:val="00C80E54"/>
    <w:rsid w:val="00C82E8E"/>
    <w:rsid w:val="00C95168"/>
    <w:rsid w:val="00CA331B"/>
    <w:rsid w:val="00CB2817"/>
    <w:rsid w:val="00CD292A"/>
    <w:rsid w:val="00CD6632"/>
    <w:rsid w:val="00D00C67"/>
    <w:rsid w:val="00D01A52"/>
    <w:rsid w:val="00D2302F"/>
    <w:rsid w:val="00D23CBD"/>
    <w:rsid w:val="00D502DC"/>
    <w:rsid w:val="00D626D1"/>
    <w:rsid w:val="00D94A90"/>
    <w:rsid w:val="00D96F2B"/>
    <w:rsid w:val="00DB7296"/>
    <w:rsid w:val="00DC4CB1"/>
    <w:rsid w:val="00DD6B62"/>
    <w:rsid w:val="00DD7CF8"/>
    <w:rsid w:val="00DE1093"/>
    <w:rsid w:val="00DF4A3E"/>
    <w:rsid w:val="00E055D5"/>
    <w:rsid w:val="00E314C4"/>
    <w:rsid w:val="00E51515"/>
    <w:rsid w:val="00E605A1"/>
    <w:rsid w:val="00E617E2"/>
    <w:rsid w:val="00E71CED"/>
    <w:rsid w:val="00E749C8"/>
    <w:rsid w:val="00E868CD"/>
    <w:rsid w:val="00E956F2"/>
    <w:rsid w:val="00EB4579"/>
    <w:rsid w:val="00EB5163"/>
    <w:rsid w:val="00EE40BD"/>
    <w:rsid w:val="00EE5BB1"/>
    <w:rsid w:val="00EE5E01"/>
    <w:rsid w:val="00EE63FE"/>
    <w:rsid w:val="00F10595"/>
    <w:rsid w:val="00F21B13"/>
    <w:rsid w:val="00F220A0"/>
    <w:rsid w:val="00F27410"/>
    <w:rsid w:val="00F453E6"/>
    <w:rsid w:val="00F64AB0"/>
    <w:rsid w:val="00F73EA0"/>
    <w:rsid w:val="00F83A93"/>
    <w:rsid w:val="00F84935"/>
    <w:rsid w:val="00FB617C"/>
    <w:rsid w:val="00FE4559"/>
    <w:rsid w:val="00FE794C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390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BURIUOTOJŲ SĄJUNGA</dc:title>
  <dc:subject/>
  <dc:creator>rolandas</dc:creator>
  <cp:keywords/>
  <dc:description/>
  <cp:lastModifiedBy>.</cp:lastModifiedBy>
  <cp:revision>2</cp:revision>
  <dcterms:created xsi:type="dcterms:W3CDTF">2017-04-11T11:08:00Z</dcterms:created>
  <dcterms:modified xsi:type="dcterms:W3CDTF">2017-04-11T11:08:00Z</dcterms:modified>
</cp:coreProperties>
</file>